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9D7D3" w14:textId="77777777" w:rsidR="00B815D3" w:rsidRDefault="00B815D3" w:rsidP="000322BE">
      <w:pPr>
        <w:jc w:val="both"/>
        <w:rPr>
          <w:rFonts w:cstheme="minorHAnsi"/>
          <w:sz w:val="24"/>
          <w:szCs w:val="24"/>
        </w:rPr>
      </w:pPr>
    </w:p>
    <w:p w14:paraId="6F9B86C2" w14:textId="2F611021" w:rsidR="00870779" w:rsidRPr="000322BE" w:rsidRDefault="00870779" w:rsidP="000322BE">
      <w:pPr>
        <w:jc w:val="both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>L’Amministrazione Comunale</w:t>
      </w:r>
      <w:r w:rsidR="00DD34C9" w:rsidRPr="000322BE">
        <w:rPr>
          <w:rFonts w:cstheme="minorHAnsi"/>
          <w:sz w:val="24"/>
          <w:szCs w:val="24"/>
        </w:rPr>
        <w:t xml:space="preserve"> di Minori (Sa)</w:t>
      </w:r>
      <w:r w:rsidRPr="000322BE">
        <w:rPr>
          <w:rFonts w:cstheme="minorHAnsi"/>
          <w:sz w:val="24"/>
          <w:szCs w:val="24"/>
        </w:rPr>
        <w:t xml:space="preserve"> intende organizzare una serie di attività ludico ricreative per </w:t>
      </w:r>
      <w:r w:rsidR="00DD34C9" w:rsidRPr="000322BE">
        <w:rPr>
          <w:rFonts w:cstheme="minorHAnsi"/>
          <w:sz w:val="24"/>
          <w:szCs w:val="24"/>
        </w:rPr>
        <w:t xml:space="preserve">bambini </w:t>
      </w:r>
      <w:r w:rsidRPr="000322BE">
        <w:rPr>
          <w:rFonts w:cstheme="minorHAnsi"/>
          <w:sz w:val="24"/>
          <w:szCs w:val="24"/>
        </w:rPr>
        <w:t>dai 5 ai 10 anni</w:t>
      </w:r>
      <w:r w:rsidR="00602431" w:rsidRPr="000322BE">
        <w:rPr>
          <w:rFonts w:cstheme="minorHAnsi"/>
          <w:sz w:val="24"/>
          <w:szCs w:val="24"/>
        </w:rPr>
        <w:t xml:space="preserve"> da svolgersi dal Lunedi al Venerd</w:t>
      </w:r>
      <w:r w:rsidR="00FC27C7" w:rsidRPr="000322BE">
        <w:rPr>
          <w:rFonts w:cstheme="minorHAnsi"/>
          <w:sz w:val="24"/>
          <w:szCs w:val="24"/>
        </w:rPr>
        <w:t>ì</w:t>
      </w:r>
      <w:r w:rsidR="00602431" w:rsidRPr="000322BE">
        <w:rPr>
          <w:rFonts w:cstheme="minorHAnsi"/>
          <w:sz w:val="24"/>
          <w:szCs w:val="24"/>
        </w:rPr>
        <w:t xml:space="preserve"> </w:t>
      </w:r>
      <w:r w:rsidR="00DD34C9" w:rsidRPr="000322BE">
        <w:rPr>
          <w:rFonts w:cstheme="minorHAnsi"/>
          <w:sz w:val="24"/>
          <w:szCs w:val="24"/>
        </w:rPr>
        <w:t xml:space="preserve">dalle 17.00 alle 19.00 presso l’area verde adiacente al Micronido in via Lama. </w:t>
      </w:r>
    </w:p>
    <w:p w14:paraId="24FBFBB8" w14:textId="20F72135" w:rsidR="000322BE" w:rsidRPr="000322BE" w:rsidRDefault="00DD34C9" w:rsidP="000322BE">
      <w:pPr>
        <w:jc w:val="both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 xml:space="preserve">In considerazione delle vigenti linee guida della Presidenza del Consiglio dei Ministri Dipartimento per la famiglia per la gestione in sicurezza di opportunità </w:t>
      </w:r>
      <w:r w:rsidR="00FC27C7" w:rsidRPr="000322BE">
        <w:rPr>
          <w:rFonts w:cstheme="minorHAnsi"/>
          <w:sz w:val="24"/>
          <w:szCs w:val="24"/>
        </w:rPr>
        <w:t xml:space="preserve">organizzate di socialità e gioco per bambini per l’emergenza Covid 19, risulta necessario per l’ente </w:t>
      </w:r>
      <w:r w:rsidR="000322BE" w:rsidRPr="000322BE">
        <w:rPr>
          <w:rFonts w:cstheme="minorHAnsi"/>
          <w:sz w:val="24"/>
          <w:szCs w:val="24"/>
        </w:rPr>
        <w:t>conoscere i</w:t>
      </w:r>
      <w:r w:rsidR="00FC27C7" w:rsidRPr="000322BE">
        <w:rPr>
          <w:rFonts w:cstheme="minorHAnsi"/>
          <w:sz w:val="24"/>
          <w:szCs w:val="24"/>
        </w:rPr>
        <w:t xml:space="preserve">l numero degli eventuali bambini partecipanti per l’organizzazione del personale e degli spazi. </w:t>
      </w:r>
      <w:r w:rsidR="000322BE" w:rsidRPr="000322BE">
        <w:rPr>
          <w:rFonts w:cstheme="minorHAnsi"/>
          <w:sz w:val="24"/>
          <w:szCs w:val="24"/>
        </w:rPr>
        <w:t xml:space="preserve">In caso di richieste superiori a n. 20, si procederà all’alternanza dei gruppi, così da consentire </w:t>
      </w:r>
      <w:r w:rsidR="000322BE" w:rsidRPr="000322BE">
        <w:rPr>
          <w:rFonts w:cstheme="minorHAnsi"/>
          <w:sz w:val="24"/>
          <w:szCs w:val="24"/>
        </w:rPr>
        <w:t>la partecipazione</w:t>
      </w:r>
      <w:r w:rsidR="000322BE" w:rsidRPr="000322BE">
        <w:rPr>
          <w:rFonts w:cstheme="minorHAnsi"/>
          <w:sz w:val="24"/>
          <w:szCs w:val="24"/>
        </w:rPr>
        <w:t xml:space="preserve"> a tutti i richiedenti.</w:t>
      </w:r>
    </w:p>
    <w:p w14:paraId="2B85B81A" w14:textId="71F491F0" w:rsidR="00DD34C9" w:rsidRPr="000322BE" w:rsidRDefault="00FC27C7" w:rsidP="00B815D3">
      <w:pPr>
        <w:spacing w:after="0"/>
        <w:jc w:val="both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>Si chiede, pertanto, di compilare la scheda allegata di adesione e inviarla via mail all’indirizzo di posta elettronica:</w:t>
      </w:r>
    </w:p>
    <w:p w14:paraId="67245407" w14:textId="7D487D5E" w:rsidR="00FC27C7" w:rsidRDefault="00B815D3" w:rsidP="00B815D3">
      <w:pPr>
        <w:spacing w:after="0"/>
        <w:rPr>
          <w:rFonts w:cstheme="minorHAnsi"/>
          <w:b/>
          <w:sz w:val="24"/>
          <w:szCs w:val="24"/>
          <w:u w:val="single"/>
        </w:rPr>
      </w:pPr>
      <w:hyperlink r:id="rId6" w:history="1">
        <w:r w:rsidR="00FC27C7" w:rsidRPr="00B815D3">
          <w:rPr>
            <w:rStyle w:val="Collegamentoipertestuale"/>
            <w:rFonts w:cstheme="minorHAnsi"/>
            <w:b/>
            <w:sz w:val="24"/>
            <w:szCs w:val="24"/>
          </w:rPr>
          <w:t>info@comune.minori.sa.it</w:t>
        </w:r>
      </w:hyperlink>
      <w:r w:rsidR="00FC27C7" w:rsidRPr="00B815D3">
        <w:rPr>
          <w:rFonts w:cstheme="minorHAnsi"/>
          <w:b/>
          <w:sz w:val="24"/>
          <w:szCs w:val="24"/>
          <w:u w:val="single"/>
        </w:rPr>
        <w:t xml:space="preserve"> entro sabato 24 Luglio 2021</w:t>
      </w:r>
    </w:p>
    <w:p w14:paraId="456AAADA" w14:textId="77777777" w:rsidR="00B815D3" w:rsidRPr="00B815D3" w:rsidRDefault="00B815D3" w:rsidP="00B815D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FE5BF08" w14:textId="77777777" w:rsidR="00B815D3" w:rsidRDefault="00FC27C7" w:rsidP="00B815D3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B815D3">
        <w:rPr>
          <w:rFonts w:cstheme="minorHAnsi"/>
          <w:sz w:val="24"/>
          <w:szCs w:val="24"/>
          <w:u w:val="single"/>
        </w:rPr>
        <w:t xml:space="preserve">Scheda di adesione  </w:t>
      </w:r>
    </w:p>
    <w:p w14:paraId="08AE5FCB" w14:textId="7BDE6254" w:rsidR="00FC27C7" w:rsidRPr="00B815D3" w:rsidRDefault="00FC27C7" w:rsidP="00B815D3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B815D3">
        <w:rPr>
          <w:rFonts w:cstheme="minorHAnsi"/>
          <w:sz w:val="24"/>
          <w:szCs w:val="24"/>
          <w:u w:val="single"/>
        </w:rPr>
        <w:t>Attività Ludiche Estate 2021</w:t>
      </w:r>
    </w:p>
    <w:p w14:paraId="69D5AD6A" w14:textId="77777777" w:rsidR="00B815D3" w:rsidRDefault="00B815D3" w:rsidP="000322BE">
      <w:pPr>
        <w:jc w:val="both"/>
        <w:rPr>
          <w:rFonts w:cstheme="minorHAnsi"/>
          <w:sz w:val="24"/>
          <w:szCs w:val="24"/>
        </w:rPr>
      </w:pPr>
    </w:p>
    <w:p w14:paraId="48030D57" w14:textId="1D6F3B36" w:rsidR="00DD34C9" w:rsidRPr="000322BE" w:rsidRDefault="00870779" w:rsidP="00B815D3">
      <w:pPr>
        <w:spacing w:after="120"/>
        <w:jc w:val="both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 xml:space="preserve">Il/La sottoscritto/a __________________________________________tel.______________ </w:t>
      </w:r>
      <w:proofErr w:type="spellStart"/>
      <w:r w:rsidRPr="000322BE">
        <w:rPr>
          <w:rFonts w:cstheme="minorHAnsi"/>
          <w:sz w:val="24"/>
          <w:szCs w:val="24"/>
        </w:rPr>
        <w:t>cell</w:t>
      </w:r>
      <w:proofErr w:type="spellEnd"/>
      <w:r w:rsidRPr="000322BE">
        <w:rPr>
          <w:rFonts w:cstheme="minorHAnsi"/>
          <w:sz w:val="24"/>
          <w:szCs w:val="24"/>
        </w:rPr>
        <w:t xml:space="preserve">. _________________e-mail __________________________________________________ nato/a </w:t>
      </w:r>
      <w:proofErr w:type="spellStart"/>
      <w:r w:rsidRPr="000322BE">
        <w:rPr>
          <w:rFonts w:cstheme="minorHAnsi"/>
          <w:sz w:val="24"/>
          <w:szCs w:val="24"/>
        </w:rPr>
        <w:t>a</w:t>
      </w:r>
      <w:proofErr w:type="spellEnd"/>
      <w:r w:rsidRPr="000322BE">
        <w:rPr>
          <w:rFonts w:cstheme="minorHAnsi"/>
          <w:sz w:val="24"/>
          <w:szCs w:val="24"/>
        </w:rPr>
        <w:t>___________________________ il ____________re</w:t>
      </w:r>
      <w:r w:rsidR="000322BE">
        <w:rPr>
          <w:rFonts w:cstheme="minorHAnsi"/>
          <w:sz w:val="24"/>
          <w:szCs w:val="24"/>
        </w:rPr>
        <w:t xml:space="preserve">sidente a __________________ in </w:t>
      </w:r>
      <w:r w:rsidRPr="000322BE">
        <w:rPr>
          <w:rFonts w:cstheme="minorHAnsi"/>
          <w:sz w:val="24"/>
          <w:szCs w:val="24"/>
        </w:rPr>
        <w:t xml:space="preserve">Via__________________________ n.___ frazione di _______________________________ C.F.__________________________________________________________________________ </w:t>
      </w:r>
    </w:p>
    <w:p w14:paraId="4804E0CB" w14:textId="27718E9A" w:rsidR="00DD34C9" w:rsidRPr="000322BE" w:rsidRDefault="00B815D3" w:rsidP="00B815D3">
      <w:pPr>
        <w:spacing w:after="120"/>
        <w:jc w:val="center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>CHIEDE</w:t>
      </w:r>
    </w:p>
    <w:p w14:paraId="6C2236E8" w14:textId="77777777" w:rsidR="000322BE" w:rsidRDefault="00870779" w:rsidP="00B815D3">
      <w:pPr>
        <w:spacing w:after="120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 xml:space="preserve"> </w:t>
      </w:r>
      <w:proofErr w:type="gramStart"/>
      <w:r w:rsidRPr="000322BE">
        <w:rPr>
          <w:rFonts w:cstheme="minorHAnsi"/>
          <w:sz w:val="24"/>
          <w:szCs w:val="24"/>
        </w:rPr>
        <w:t>l’iscrizione</w:t>
      </w:r>
      <w:proofErr w:type="gramEnd"/>
      <w:r w:rsidRPr="000322BE">
        <w:rPr>
          <w:rFonts w:cstheme="minorHAnsi"/>
          <w:sz w:val="24"/>
          <w:szCs w:val="24"/>
        </w:rPr>
        <w:t xml:space="preserve"> alle attività </w:t>
      </w:r>
      <w:r w:rsidR="00FC27C7" w:rsidRPr="000322BE">
        <w:rPr>
          <w:rFonts w:cstheme="minorHAnsi"/>
          <w:sz w:val="24"/>
          <w:szCs w:val="24"/>
        </w:rPr>
        <w:t>dei laboratori estivi</w:t>
      </w:r>
      <w:r w:rsidRPr="000322BE">
        <w:rPr>
          <w:rFonts w:cstheme="minorHAnsi"/>
          <w:sz w:val="24"/>
          <w:szCs w:val="24"/>
        </w:rPr>
        <w:t xml:space="preserve"> 202</w:t>
      </w:r>
      <w:r w:rsidR="00DD34C9" w:rsidRPr="000322BE">
        <w:rPr>
          <w:rFonts w:cstheme="minorHAnsi"/>
          <w:sz w:val="24"/>
          <w:szCs w:val="24"/>
        </w:rPr>
        <w:t>1</w:t>
      </w:r>
      <w:r w:rsidRPr="000322BE">
        <w:rPr>
          <w:rFonts w:cstheme="minorHAnsi"/>
          <w:sz w:val="24"/>
          <w:szCs w:val="24"/>
        </w:rPr>
        <w:t xml:space="preserve"> del/la proprio/a figlio/a </w:t>
      </w:r>
    </w:p>
    <w:p w14:paraId="34528FED" w14:textId="77A14329" w:rsidR="00DD34C9" w:rsidRPr="000322BE" w:rsidRDefault="00870779" w:rsidP="00B815D3">
      <w:pPr>
        <w:spacing w:after="120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>Cognome</w:t>
      </w:r>
      <w:r w:rsidR="00DD34C9" w:rsidRPr="000322BE">
        <w:rPr>
          <w:rFonts w:cstheme="minorHAnsi"/>
          <w:sz w:val="24"/>
          <w:szCs w:val="24"/>
        </w:rPr>
        <w:t>_______________</w:t>
      </w:r>
      <w:r w:rsidRPr="000322BE">
        <w:rPr>
          <w:rFonts w:cstheme="minorHAnsi"/>
          <w:sz w:val="24"/>
          <w:szCs w:val="24"/>
        </w:rPr>
        <w:t xml:space="preserve"> e </w:t>
      </w:r>
      <w:proofErr w:type="gramStart"/>
      <w:r w:rsidRPr="000322BE">
        <w:rPr>
          <w:rFonts w:cstheme="minorHAnsi"/>
          <w:sz w:val="24"/>
          <w:szCs w:val="24"/>
        </w:rPr>
        <w:t>nome:</w:t>
      </w:r>
      <w:r w:rsidR="00DD34C9" w:rsidRPr="000322BE">
        <w:rPr>
          <w:rFonts w:cstheme="minorHAnsi"/>
          <w:sz w:val="24"/>
          <w:szCs w:val="24"/>
        </w:rPr>
        <w:t>_</w:t>
      </w:r>
      <w:proofErr w:type="gramEnd"/>
      <w:r w:rsidR="00DD34C9" w:rsidRPr="000322BE">
        <w:rPr>
          <w:rFonts w:cstheme="minorHAnsi"/>
          <w:sz w:val="24"/>
          <w:szCs w:val="24"/>
        </w:rPr>
        <w:t>___________________</w:t>
      </w:r>
      <w:r w:rsidRPr="000322BE">
        <w:rPr>
          <w:rFonts w:cstheme="minorHAnsi"/>
          <w:sz w:val="24"/>
          <w:szCs w:val="24"/>
        </w:rPr>
        <w:t xml:space="preserve"> Nato/a</w:t>
      </w:r>
      <w:r w:rsidR="00DD34C9" w:rsidRPr="000322BE">
        <w:rPr>
          <w:rFonts w:cstheme="minorHAnsi"/>
          <w:sz w:val="24"/>
          <w:szCs w:val="24"/>
        </w:rPr>
        <w:t xml:space="preserve"> _____________________ </w:t>
      </w:r>
      <w:r w:rsidRPr="000322BE">
        <w:rPr>
          <w:rFonts w:cstheme="minorHAnsi"/>
          <w:sz w:val="24"/>
          <w:szCs w:val="24"/>
        </w:rPr>
        <w:t xml:space="preserve"> il </w:t>
      </w:r>
      <w:r w:rsidR="00DD34C9" w:rsidRPr="000322BE">
        <w:rPr>
          <w:rFonts w:cstheme="minorHAnsi"/>
          <w:sz w:val="24"/>
          <w:szCs w:val="24"/>
        </w:rPr>
        <w:t>_________________</w:t>
      </w:r>
    </w:p>
    <w:p w14:paraId="15CDCE28" w14:textId="630AE6B1" w:rsidR="00DD34C9" w:rsidRPr="000322BE" w:rsidRDefault="00870779" w:rsidP="00B815D3">
      <w:pPr>
        <w:spacing w:after="120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>Scuola frequentata A.S. 20</w:t>
      </w:r>
      <w:r w:rsidR="000322BE">
        <w:rPr>
          <w:rFonts w:cstheme="minorHAnsi"/>
          <w:sz w:val="24"/>
          <w:szCs w:val="24"/>
        </w:rPr>
        <w:t>20</w:t>
      </w:r>
      <w:r w:rsidRPr="000322BE">
        <w:rPr>
          <w:rFonts w:cstheme="minorHAnsi"/>
          <w:sz w:val="24"/>
          <w:szCs w:val="24"/>
        </w:rPr>
        <w:t>/202</w:t>
      </w:r>
      <w:r w:rsidR="000322BE">
        <w:rPr>
          <w:rFonts w:cstheme="minorHAnsi"/>
          <w:sz w:val="24"/>
          <w:szCs w:val="24"/>
        </w:rPr>
        <w:t>1</w:t>
      </w:r>
    </w:p>
    <w:p w14:paraId="77C205BE" w14:textId="60902AFB" w:rsidR="00DD34C9" w:rsidRPr="000322BE" w:rsidRDefault="00870779" w:rsidP="00B815D3">
      <w:pPr>
        <w:spacing w:after="120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 xml:space="preserve"> </w:t>
      </w:r>
      <w:r w:rsidRPr="000322BE">
        <w:rPr>
          <w:rFonts w:ascii="Segoe UI Symbol" w:hAnsi="Segoe UI Symbol" w:cs="Segoe UI Symbol"/>
          <w:sz w:val="24"/>
          <w:szCs w:val="24"/>
        </w:rPr>
        <w:t>☐</w:t>
      </w:r>
      <w:r w:rsidRPr="000322BE">
        <w:rPr>
          <w:rFonts w:cstheme="minorHAnsi"/>
          <w:sz w:val="24"/>
          <w:szCs w:val="24"/>
        </w:rPr>
        <w:t xml:space="preserve"> Infanzia </w:t>
      </w:r>
    </w:p>
    <w:p w14:paraId="65C0E1E5" w14:textId="77777777" w:rsidR="00DD34C9" w:rsidRPr="000322BE" w:rsidRDefault="00DD34C9" w:rsidP="00B815D3">
      <w:pPr>
        <w:spacing w:after="120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 xml:space="preserve">  </w:t>
      </w:r>
      <w:r w:rsidR="00870779" w:rsidRPr="000322BE">
        <w:rPr>
          <w:rFonts w:ascii="Segoe UI Symbol" w:hAnsi="Segoe UI Symbol" w:cs="Segoe UI Symbol"/>
          <w:sz w:val="24"/>
          <w:szCs w:val="24"/>
        </w:rPr>
        <w:t>☐</w:t>
      </w:r>
      <w:r w:rsidR="00870779" w:rsidRPr="000322BE">
        <w:rPr>
          <w:rFonts w:cstheme="minorHAnsi"/>
          <w:sz w:val="24"/>
          <w:szCs w:val="24"/>
        </w:rPr>
        <w:t xml:space="preserve"> Primaria</w:t>
      </w:r>
    </w:p>
    <w:p w14:paraId="76C801D3" w14:textId="639498C9" w:rsidR="00B815D3" w:rsidRDefault="00870779" w:rsidP="00B815D3">
      <w:pPr>
        <w:jc w:val="center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>DICHIARA</w:t>
      </w:r>
    </w:p>
    <w:p w14:paraId="460CC1C0" w14:textId="1D4EB52D" w:rsidR="00B815D3" w:rsidRDefault="00B815D3" w:rsidP="00B815D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di essere consapevole che i dati forniti saranno trattati ai sensi del Regolamento UE 679/2016 esclusivamente per le finalità di cui al presente procedimento; </w:t>
      </w:r>
    </w:p>
    <w:p w14:paraId="2555E325" w14:textId="7E331187" w:rsidR="00465263" w:rsidRPr="000322BE" w:rsidRDefault="00B815D3" w:rsidP="00B815D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di essere a conoscenza </w:t>
      </w:r>
      <w:bookmarkStart w:id="0" w:name="_GoBack"/>
      <w:bookmarkEnd w:id="0"/>
      <w:r w:rsidR="00870779" w:rsidRPr="000322BE">
        <w:rPr>
          <w:rFonts w:cstheme="minorHAnsi"/>
          <w:sz w:val="24"/>
          <w:szCs w:val="24"/>
        </w:rPr>
        <w:t xml:space="preserve">che le attività organizzate devono essere conformi alle indicazioni di cui alle “Linee Guida </w:t>
      </w:r>
      <w:r w:rsidR="00FC27C7" w:rsidRPr="000322BE">
        <w:rPr>
          <w:rFonts w:cstheme="minorHAnsi"/>
          <w:sz w:val="24"/>
          <w:szCs w:val="24"/>
        </w:rPr>
        <w:t>della Presidenza del Consiglio dei Ministri Dipartimento per la famiglia per la gestione in sicurezza di opportunità organizzate di socialità e gioco per bambini per l’emergenza Covid 19.</w:t>
      </w:r>
    </w:p>
    <w:p w14:paraId="5238D3D0" w14:textId="15A238AD" w:rsidR="00FC27C7" w:rsidRPr="000322BE" w:rsidRDefault="00FC27C7" w:rsidP="00FC27C7">
      <w:pPr>
        <w:jc w:val="center"/>
        <w:rPr>
          <w:rFonts w:cstheme="minorHAnsi"/>
          <w:sz w:val="24"/>
          <w:szCs w:val="24"/>
        </w:rPr>
      </w:pPr>
      <w:r w:rsidRPr="000322B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B815D3">
        <w:rPr>
          <w:rFonts w:cstheme="minorHAnsi"/>
          <w:sz w:val="24"/>
          <w:szCs w:val="24"/>
        </w:rPr>
        <w:t xml:space="preserve">                        </w:t>
      </w:r>
      <w:r w:rsidRPr="000322BE">
        <w:rPr>
          <w:rFonts w:cstheme="minorHAnsi"/>
          <w:sz w:val="24"/>
          <w:szCs w:val="24"/>
        </w:rPr>
        <w:t xml:space="preserve">Firma </w:t>
      </w:r>
    </w:p>
    <w:p w14:paraId="66BC5F5A" w14:textId="19DB0A28" w:rsidR="00FC27C7" w:rsidRPr="00FC27C7" w:rsidRDefault="00FC27C7" w:rsidP="00FC27C7">
      <w:pPr>
        <w:jc w:val="right"/>
      </w:pPr>
      <w:r>
        <w:t>___________________</w:t>
      </w:r>
    </w:p>
    <w:sectPr w:rsidR="00FC27C7" w:rsidRPr="00FC27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93287" w14:textId="77777777" w:rsidR="00B815D3" w:rsidRDefault="00B815D3" w:rsidP="00B815D3">
      <w:pPr>
        <w:spacing w:after="0" w:line="240" w:lineRule="auto"/>
      </w:pPr>
      <w:r>
        <w:separator/>
      </w:r>
    </w:p>
  </w:endnote>
  <w:endnote w:type="continuationSeparator" w:id="0">
    <w:p w14:paraId="2F6E6344" w14:textId="77777777" w:rsidR="00B815D3" w:rsidRDefault="00B815D3" w:rsidP="00B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don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466EB" w14:textId="77777777" w:rsidR="00B815D3" w:rsidRDefault="00B815D3" w:rsidP="00B815D3">
      <w:pPr>
        <w:spacing w:after="0" w:line="240" w:lineRule="auto"/>
      </w:pPr>
      <w:r>
        <w:separator/>
      </w:r>
    </w:p>
  </w:footnote>
  <w:footnote w:type="continuationSeparator" w:id="0">
    <w:p w14:paraId="4913EB49" w14:textId="77777777" w:rsidR="00B815D3" w:rsidRDefault="00B815D3" w:rsidP="00B8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25EF" w14:textId="316BDBBE" w:rsidR="00B815D3" w:rsidRDefault="00B815D3">
    <w:pPr>
      <w:pStyle w:val="Intestazione"/>
    </w:pPr>
    <w:r w:rsidRPr="00AC7C9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DC27418" wp14:editId="0F7FB5BD">
          <wp:extent cx="3714750" cy="90487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79"/>
    <w:rsid w:val="000322BE"/>
    <w:rsid w:val="00465263"/>
    <w:rsid w:val="00602431"/>
    <w:rsid w:val="00870779"/>
    <w:rsid w:val="00B815D3"/>
    <w:rsid w:val="00DD34C9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654"/>
  <w15:chartTrackingRefBased/>
  <w15:docId w15:val="{3F021DBE-8E6D-4D5A-AECB-CDDDE80F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7C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27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8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5D3"/>
  </w:style>
  <w:style w:type="paragraph" w:styleId="Pidipagina">
    <w:name w:val="footer"/>
    <w:basedOn w:val="Normale"/>
    <w:link w:val="PidipaginaCarattere"/>
    <w:uiPriority w:val="99"/>
    <w:unhideWhenUsed/>
    <w:rsid w:val="00B8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une.minori.s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D8AEA30E.dotm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 - Comune di Minori</dc:creator>
  <cp:keywords/>
  <dc:description/>
  <cp:lastModifiedBy>Marzia Ruocco</cp:lastModifiedBy>
  <cp:revision>2</cp:revision>
  <dcterms:created xsi:type="dcterms:W3CDTF">2021-07-21T11:08:00Z</dcterms:created>
  <dcterms:modified xsi:type="dcterms:W3CDTF">2021-07-21T11:08:00Z</dcterms:modified>
</cp:coreProperties>
</file>